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4557" w14:textId="77777777" w:rsidR="00424A5A" w:rsidRPr="0030527A" w:rsidRDefault="00424A5A">
      <w:pPr>
        <w:rPr>
          <w:rFonts w:ascii="Tahoma" w:hAnsi="Tahoma" w:cs="Tahoma"/>
          <w:sz w:val="20"/>
          <w:szCs w:val="20"/>
        </w:rPr>
      </w:pPr>
    </w:p>
    <w:p w14:paraId="1FA9D6ED" w14:textId="77777777" w:rsidR="00424A5A" w:rsidRPr="0030527A" w:rsidRDefault="00424A5A">
      <w:pPr>
        <w:rPr>
          <w:rFonts w:ascii="Tahoma" w:hAnsi="Tahoma" w:cs="Tahoma"/>
          <w:sz w:val="20"/>
          <w:szCs w:val="20"/>
        </w:rPr>
      </w:pPr>
    </w:p>
    <w:p w14:paraId="51A6FE0A" w14:textId="77777777" w:rsidR="00424A5A" w:rsidRPr="0030527A" w:rsidRDefault="00424A5A" w:rsidP="00424A5A">
      <w:pPr>
        <w:rPr>
          <w:rFonts w:ascii="Tahoma" w:hAnsi="Tahoma" w:cs="Tahoma"/>
          <w:sz w:val="20"/>
          <w:szCs w:val="20"/>
        </w:rPr>
      </w:pPr>
    </w:p>
    <w:p w14:paraId="0E6CAB77" w14:textId="77777777" w:rsidR="00424A5A" w:rsidRPr="0030527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0527A" w14:paraId="0C2253FB" w14:textId="77777777">
        <w:tc>
          <w:tcPr>
            <w:tcW w:w="1080" w:type="dxa"/>
            <w:vAlign w:val="center"/>
          </w:tcPr>
          <w:p w14:paraId="79FAA1EF" w14:textId="77777777" w:rsidR="00424A5A" w:rsidRPr="0030527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527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F234663" w14:textId="23F9E8CF" w:rsidR="00424A5A" w:rsidRPr="0030527A" w:rsidRDefault="00D7077C" w:rsidP="00A103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43001-442/2021</w:t>
            </w:r>
          </w:p>
        </w:tc>
        <w:tc>
          <w:tcPr>
            <w:tcW w:w="1080" w:type="dxa"/>
            <w:vAlign w:val="center"/>
          </w:tcPr>
          <w:p w14:paraId="2750017C" w14:textId="77777777" w:rsidR="00424A5A" w:rsidRPr="0030527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55AA65" w14:textId="77777777" w:rsidR="00424A5A" w:rsidRPr="0030527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527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876AEF2" w14:textId="77777777" w:rsidR="00424A5A" w:rsidRPr="0030527A" w:rsidRDefault="009611A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527A">
              <w:rPr>
                <w:rFonts w:ascii="Tahoma" w:hAnsi="Tahoma" w:cs="Tahoma"/>
                <w:color w:val="0000FF"/>
                <w:sz w:val="20"/>
                <w:szCs w:val="20"/>
              </w:rPr>
              <w:t>A-207/21 G</w:t>
            </w:r>
            <w:r w:rsidR="00424A5A" w:rsidRPr="0030527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0527A" w14:paraId="7FBD5D8E" w14:textId="77777777">
        <w:tc>
          <w:tcPr>
            <w:tcW w:w="1080" w:type="dxa"/>
            <w:vAlign w:val="center"/>
          </w:tcPr>
          <w:p w14:paraId="1BFC8466" w14:textId="77777777" w:rsidR="00424A5A" w:rsidRPr="0030527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527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1700A15" w14:textId="2C3DAF7C" w:rsidR="00424A5A" w:rsidRPr="0030527A" w:rsidRDefault="00D707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30527A" w:rsidRPr="0030527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F9474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30527A" w:rsidRPr="0030527A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9611AC" w:rsidRPr="0030527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F9474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9611AC" w:rsidRPr="0030527A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023F96FB" w14:textId="77777777" w:rsidR="00424A5A" w:rsidRPr="0030527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8FDC5F" w14:textId="77777777" w:rsidR="00424A5A" w:rsidRPr="0030527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527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6060368" w14:textId="77777777" w:rsidR="00424A5A" w:rsidRPr="0030527A" w:rsidRDefault="009611A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527A">
              <w:rPr>
                <w:rFonts w:ascii="Tahoma" w:hAnsi="Tahoma" w:cs="Tahoma"/>
                <w:color w:val="0000FF"/>
                <w:sz w:val="20"/>
                <w:szCs w:val="20"/>
              </w:rPr>
              <w:t>2431-21-001676/0</w:t>
            </w:r>
          </w:p>
        </w:tc>
      </w:tr>
    </w:tbl>
    <w:p w14:paraId="1EBB1A4E" w14:textId="77777777" w:rsidR="00424A5A" w:rsidRPr="0030527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AECF6C9" w14:textId="77777777" w:rsidR="00E813F4" w:rsidRPr="0030527A" w:rsidRDefault="00E813F4" w:rsidP="00E813F4">
      <w:pPr>
        <w:rPr>
          <w:rFonts w:ascii="Tahoma" w:hAnsi="Tahoma" w:cs="Tahoma"/>
          <w:sz w:val="20"/>
          <w:szCs w:val="20"/>
        </w:rPr>
      </w:pPr>
    </w:p>
    <w:p w14:paraId="3FC42555" w14:textId="77777777" w:rsidR="00E813F4" w:rsidRPr="0030527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0527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2D8FD14" w14:textId="77777777" w:rsidR="00E813F4" w:rsidRPr="0030527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0527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971C1E1" w14:textId="77777777" w:rsidR="00E813F4" w:rsidRPr="0030527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0527A" w14:paraId="7AC5A566" w14:textId="77777777">
        <w:tc>
          <w:tcPr>
            <w:tcW w:w="9288" w:type="dxa"/>
          </w:tcPr>
          <w:p w14:paraId="5C27B7DE" w14:textId="77777777" w:rsidR="00E813F4" w:rsidRPr="0030527A" w:rsidRDefault="009611A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0527A">
              <w:rPr>
                <w:rFonts w:ascii="Tahoma" w:hAnsi="Tahoma" w:cs="Tahoma"/>
                <w:b/>
                <w:szCs w:val="20"/>
              </w:rPr>
              <w:t>Rekonstrukcija ceste R2-439/1303 Križevci - Žihlava, od km 1+363 do km 4+045 z izgradnjo pločnika in AP</w:t>
            </w:r>
          </w:p>
        </w:tc>
      </w:tr>
    </w:tbl>
    <w:p w14:paraId="0B672D86" w14:textId="77777777" w:rsidR="00E813F4" w:rsidRPr="0030527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04A1DB6" w14:textId="77777777" w:rsidR="00E813F4" w:rsidRPr="0030527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6629328" w14:textId="3773291E" w:rsidR="009611AC" w:rsidRDefault="009611AC" w:rsidP="009611A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C3E4C">
        <w:rPr>
          <w:rFonts w:ascii="Tahoma" w:hAnsi="Tahoma" w:cs="Tahoma"/>
          <w:b/>
          <w:color w:val="333333"/>
          <w:sz w:val="20"/>
          <w:szCs w:val="20"/>
          <w:lang w:eastAsia="sl-SI"/>
        </w:rPr>
        <w:t>JN007958/2021-B01 - A-207/21, datum objave: 23.11.2021</w:t>
      </w:r>
    </w:p>
    <w:p w14:paraId="57FD2F33" w14:textId="77777777" w:rsidR="00D7077C" w:rsidRPr="00AC3E4C" w:rsidRDefault="00D7077C" w:rsidP="009611A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</w:p>
    <w:p w14:paraId="5CE6AF36" w14:textId="738A2550" w:rsidR="002D78B6" w:rsidRPr="002D78B6" w:rsidRDefault="002D78B6" w:rsidP="002D78B6">
      <w:pPr>
        <w:pStyle w:val="BodyText2"/>
        <w:numPr>
          <w:ilvl w:val="0"/>
          <w:numId w:val="19"/>
        </w:numPr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D78B6">
        <w:rPr>
          <w:rFonts w:ascii="Tahoma" w:hAnsi="Tahoma" w:cs="Tahoma"/>
          <w:b/>
          <w:szCs w:val="20"/>
          <w:shd w:val="clear" w:color="auto" w:fill="FFFFFF"/>
        </w:rPr>
        <w:t>Svetilke NERI:</w:t>
      </w:r>
    </w:p>
    <w:p w14:paraId="15C65936" w14:textId="77777777" w:rsidR="002D78B6" w:rsidRDefault="002D78B6" w:rsidP="002D78B6">
      <w:pPr>
        <w:pStyle w:val="BodyText2"/>
        <w:ind w:left="720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F6F2B3A" w14:textId="543052D6" w:rsidR="000611B3" w:rsidRPr="0029191C" w:rsidRDefault="000611B3" w:rsidP="0029191C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V obeh primerih gre za svetilko NERI tip SQ343A, ki pa ima (namesto klasične </w:t>
      </w:r>
      <w:proofErr w:type="spellStart"/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>VTNa</w:t>
      </w:r>
      <w:proofErr w:type="spellEnd"/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 sijalke) vgrajen LED modul SLOLUKS z oznako. 070-0820-M2  (70W, 8200lm, optika M2) oz. 060-0703-M2</w:t>
      </w:r>
      <w:r w:rsid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(60W, 7030lm, optika M2). </w:t>
      </w:r>
      <w:r w:rsidR="0029191C" w:rsidRPr="0029191C">
        <w:rPr>
          <w:rFonts w:ascii="Tahoma" w:hAnsi="Tahoma" w:cs="Tahoma"/>
          <w:color w:val="333333"/>
          <w:szCs w:val="20"/>
          <w:shd w:val="clear" w:color="auto" w:fill="FFFFFF"/>
        </w:rPr>
        <w:t>O</w:t>
      </w:r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blika svetilke in kandelabra </w:t>
      </w:r>
      <w:r w:rsidR="0029191C"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je </w:t>
      </w:r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>pogojena s strani ZVNKD.</w:t>
      </w:r>
      <w:r w:rsidR="004F5D00"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 Barva svetlobe mora biti 3000K ali manj.</w:t>
      </w:r>
    </w:p>
    <w:p w14:paraId="36DA1408" w14:textId="674EC622" w:rsidR="000611B3" w:rsidRDefault="000611B3" w:rsidP="0029191C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proofErr w:type="spellStart"/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>Sloluks</w:t>
      </w:r>
      <w:proofErr w:type="spellEnd"/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, ki </w:t>
      </w:r>
      <w:r w:rsidR="004F5D00"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je </w:t>
      </w:r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izvajal </w:t>
      </w:r>
      <w:proofErr w:type="spellStart"/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>svetlobnotehnični</w:t>
      </w:r>
      <w:proofErr w:type="spellEnd"/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 izračun</w:t>
      </w:r>
      <w:r w:rsidR="002D78B6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 ima tudi ustrezno zamenjavo.</w:t>
      </w:r>
      <w:r w:rsidR="00EC1F6B"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2D78B6">
        <w:rPr>
          <w:rFonts w:ascii="Tahoma" w:hAnsi="Tahoma" w:cs="Tahoma"/>
          <w:color w:val="333333"/>
          <w:szCs w:val="20"/>
          <w:shd w:val="clear" w:color="auto" w:fill="FFFFFF"/>
        </w:rPr>
        <w:t>Priložen je</w:t>
      </w:r>
      <w:r w:rsidR="00EC1F6B"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 izgled svetilke in kandelabra </w:t>
      </w:r>
      <w:r w:rsidR="004F5D00"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(po načrtu) </w:t>
      </w:r>
      <w:r w:rsidR="00EC1F6B" w:rsidRPr="0029191C">
        <w:rPr>
          <w:rFonts w:ascii="Tahoma" w:hAnsi="Tahoma" w:cs="Tahoma"/>
          <w:color w:val="333333"/>
          <w:szCs w:val="20"/>
          <w:shd w:val="clear" w:color="auto" w:fill="FFFFFF"/>
        </w:rPr>
        <w:t>ter ekvivalent</w:t>
      </w:r>
      <w:r w:rsidR="002D78B6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="005E0392" w:rsidRPr="0029191C">
        <w:rPr>
          <w:rFonts w:ascii="Tahoma" w:hAnsi="Tahoma" w:cs="Tahoma"/>
          <w:color w:val="333333"/>
          <w:szCs w:val="20"/>
          <w:shd w:val="clear" w:color="auto" w:fill="FFFFFF"/>
        </w:rPr>
        <w:t xml:space="preserve"> (z ENEC certifikatom)</w:t>
      </w:r>
      <w:r w:rsidR="00EC1F6B" w:rsidRPr="0029191C">
        <w:rPr>
          <w:rFonts w:ascii="Tahoma" w:hAnsi="Tahoma" w:cs="Tahoma"/>
          <w:color w:val="333333"/>
          <w:szCs w:val="20"/>
          <w:shd w:val="clear" w:color="auto" w:fill="FFFFFF"/>
        </w:rPr>
        <w:t>, ki ga ponuja SLOLUKS</w:t>
      </w:r>
      <w:r w:rsidR="004F5D00" w:rsidRPr="0029191C">
        <w:rPr>
          <w:rFonts w:ascii="Tahoma" w:hAnsi="Tahoma" w:cs="Tahoma"/>
          <w:color w:val="333333"/>
          <w:szCs w:val="20"/>
          <w:shd w:val="clear" w:color="auto" w:fill="FFFFFF"/>
        </w:rPr>
        <w:t>:</w:t>
      </w:r>
    </w:p>
    <w:p w14:paraId="6AE169D2" w14:textId="77777777" w:rsidR="00296575" w:rsidRDefault="00296575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4A58151" w14:textId="77777777" w:rsidR="00296575" w:rsidRDefault="00296575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3B79206" w14:textId="79075823" w:rsidR="00296575" w:rsidRDefault="00980C41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9191C">
        <w:rPr>
          <w:rFonts w:ascii="Tahoma" w:hAnsi="Tahoma" w:cs="Tahoma"/>
          <w:color w:val="333333"/>
          <w:szCs w:val="20"/>
          <w:shd w:val="clear" w:color="auto" w:fill="FFFFFF"/>
        </w:rPr>
        <w:t>Svetilka in kandelaber NERI:</w:t>
      </w:r>
    </w:p>
    <w:p w14:paraId="68169455" w14:textId="45458162" w:rsidR="00296575" w:rsidRDefault="00296575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C1F6B">
        <w:rPr>
          <w:rFonts w:ascii="Tahoma" w:hAnsi="Tahoma" w:cs="Tahoma"/>
          <w:b/>
          <w:noProof/>
          <w:szCs w:val="20"/>
          <w:lang w:eastAsia="sl-SI"/>
        </w:rPr>
        <w:lastRenderedPageBreak/>
        <w:drawing>
          <wp:inline distT="0" distB="0" distL="0" distR="0" wp14:anchorId="168153C9" wp14:editId="337D06E7">
            <wp:extent cx="2671639" cy="7842844"/>
            <wp:effectExtent l="0" t="0" r="0" b="6350"/>
            <wp:docPr id="6" name="Slika 6" descr="D:\DOB INŽENIRING DOO\_LETO 2021\0000 PROJEKTI 2021\217 krizevci zihlava\01 Novelacija načrtov\_ VPRAŠANJA OB RAZPISU\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B INŽENIRING DOO\_LETO 2021\0000 PROJEKTI 2021\217 krizevci zihlava\01 Novelacija načrtov\_ VPRAŠANJA OB RAZPISU\Zajeta sl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28" cy="788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4714" w14:textId="7C3F875D" w:rsidR="004F5D00" w:rsidRDefault="004F5D00" w:rsidP="009611AC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06F2F80F" w14:textId="77777777" w:rsidR="00D7077C" w:rsidRDefault="00D7077C" w:rsidP="00E738CD">
      <w:pPr>
        <w:rPr>
          <w:rFonts w:ascii="Tahoma" w:hAnsi="Tahoma" w:cs="Tahoma"/>
          <w:b/>
          <w:bCs/>
          <w:sz w:val="20"/>
          <w:szCs w:val="20"/>
        </w:rPr>
      </w:pPr>
    </w:p>
    <w:p w14:paraId="2A2936C8" w14:textId="77777777" w:rsidR="00D7077C" w:rsidRDefault="00D7077C" w:rsidP="00E738CD">
      <w:pPr>
        <w:rPr>
          <w:rFonts w:ascii="Tahoma" w:hAnsi="Tahoma" w:cs="Tahoma"/>
          <w:b/>
          <w:bCs/>
          <w:sz w:val="20"/>
          <w:szCs w:val="20"/>
        </w:rPr>
      </w:pPr>
    </w:p>
    <w:p w14:paraId="1A08F149" w14:textId="77777777" w:rsidR="00D7077C" w:rsidRDefault="00D7077C" w:rsidP="00E738CD">
      <w:pPr>
        <w:rPr>
          <w:rFonts w:ascii="Tahoma" w:hAnsi="Tahoma" w:cs="Tahoma"/>
          <w:b/>
          <w:bCs/>
          <w:sz w:val="20"/>
          <w:szCs w:val="20"/>
        </w:rPr>
      </w:pPr>
    </w:p>
    <w:p w14:paraId="29895AA6" w14:textId="77777777" w:rsidR="00D7077C" w:rsidRDefault="00D7077C" w:rsidP="00E738CD">
      <w:pPr>
        <w:rPr>
          <w:rFonts w:ascii="Tahoma" w:hAnsi="Tahoma" w:cs="Tahoma"/>
          <w:b/>
          <w:bCs/>
          <w:sz w:val="20"/>
          <w:szCs w:val="20"/>
        </w:rPr>
      </w:pPr>
    </w:p>
    <w:p w14:paraId="2B5AA398" w14:textId="77777777" w:rsidR="00D7077C" w:rsidRDefault="00D7077C" w:rsidP="00E738CD">
      <w:pPr>
        <w:rPr>
          <w:rFonts w:ascii="Tahoma" w:hAnsi="Tahoma" w:cs="Tahoma"/>
          <w:b/>
          <w:bCs/>
          <w:sz w:val="20"/>
          <w:szCs w:val="20"/>
        </w:rPr>
      </w:pPr>
    </w:p>
    <w:p w14:paraId="22D618A7" w14:textId="57567886" w:rsidR="00E738CD" w:rsidRPr="0029191C" w:rsidRDefault="00E738CD" w:rsidP="00E738CD">
      <w:pPr>
        <w:rPr>
          <w:rFonts w:ascii="Tahoma" w:hAnsi="Tahoma" w:cs="Tahoma"/>
          <w:b/>
          <w:bCs/>
          <w:sz w:val="20"/>
          <w:szCs w:val="20"/>
        </w:rPr>
      </w:pPr>
      <w:r w:rsidRPr="0029191C">
        <w:rPr>
          <w:rFonts w:ascii="Tahoma" w:hAnsi="Tahoma" w:cs="Tahoma"/>
          <w:b/>
          <w:bCs/>
          <w:sz w:val="20"/>
          <w:szCs w:val="20"/>
        </w:rPr>
        <w:lastRenderedPageBreak/>
        <w:t>Dekorativna svetilka SLO – JUNE 70W</w:t>
      </w:r>
    </w:p>
    <w:p w14:paraId="40F6419B" w14:textId="77777777" w:rsidR="002D4FD2" w:rsidRPr="0029191C" w:rsidRDefault="002D4FD2" w:rsidP="00E738CD">
      <w:pPr>
        <w:rPr>
          <w:rFonts w:ascii="Tahoma" w:hAnsi="Tahoma" w:cs="Tahoma"/>
          <w:b/>
          <w:bCs/>
          <w:sz w:val="20"/>
          <w:szCs w:val="20"/>
        </w:rPr>
      </w:pPr>
    </w:p>
    <w:p w14:paraId="0A7C9271" w14:textId="524C6518" w:rsidR="00E738CD" w:rsidRPr="0029191C" w:rsidRDefault="00E738CD" w:rsidP="0029191C">
      <w:pPr>
        <w:jc w:val="both"/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 xml:space="preserve">Dekorativna svetilka iz litega aluminija v </w:t>
      </w:r>
      <w:proofErr w:type="spellStart"/>
      <w:r w:rsidRPr="0029191C">
        <w:rPr>
          <w:rFonts w:ascii="Tahoma" w:hAnsi="Tahoma" w:cs="Tahoma"/>
          <w:sz w:val="20"/>
          <w:szCs w:val="20"/>
        </w:rPr>
        <w:t>antracitno</w:t>
      </w:r>
      <w:proofErr w:type="spellEnd"/>
      <w:r w:rsidRPr="0029191C">
        <w:rPr>
          <w:rFonts w:ascii="Tahoma" w:hAnsi="Tahoma" w:cs="Tahoma"/>
          <w:sz w:val="20"/>
          <w:szCs w:val="20"/>
        </w:rPr>
        <w:t xml:space="preserve"> sivi barvi. Ohišje svetilke odporno na atmosferske vplive in slano meglo. Zaščitni pokrov iz varnostno kaljenega stekla. Izgled svetilke po priloženi skici.</w:t>
      </w:r>
    </w:p>
    <w:p w14:paraId="680AAF5F" w14:textId="31CCC07B" w:rsidR="00E738CD" w:rsidRPr="0029191C" w:rsidRDefault="00E738CD" w:rsidP="0029191C">
      <w:pPr>
        <w:jc w:val="both"/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>Optični sistem svetilke za osvetljevanje cest razreda M. Barva svetlobe 3.000K. Maksimalni tok napajalnika 800 mA. Avtomatična redukcija svetlobnega toka z možnostjo kasnejšega programiranja na terenu.</w:t>
      </w:r>
    </w:p>
    <w:p w14:paraId="7CF6C3CC" w14:textId="43F68F98" w:rsidR="00E738CD" w:rsidRPr="0029191C" w:rsidRDefault="00E738CD" w:rsidP="0029191C">
      <w:pPr>
        <w:jc w:val="both"/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 xml:space="preserve">Minimalni svetlobni tok svetilke 8.200 </w:t>
      </w:r>
      <w:proofErr w:type="spellStart"/>
      <w:r w:rsidRPr="0029191C">
        <w:rPr>
          <w:rFonts w:ascii="Tahoma" w:hAnsi="Tahoma" w:cs="Tahoma"/>
          <w:sz w:val="20"/>
          <w:szCs w:val="20"/>
        </w:rPr>
        <w:t>lm</w:t>
      </w:r>
      <w:proofErr w:type="spellEnd"/>
      <w:r w:rsidRPr="0029191C">
        <w:rPr>
          <w:rFonts w:ascii="Tahoma" w:hAnsi="Tahoma" w:cs="Tahoma"/>
          <w:sz w:val="20"/>
          <w:szCs w:val="20"/>
        </w:rPr>
        <w:t>. Maksimalna moč svetilke 7</w:t>
      </w:r>
      <w:r w:rsidR="002D4FD2" w:rsidRPr="0029191C">
        <w:rPr>
          <w:rFonts w:ascii="Tahoma" w:hAnsi="Tahoma" w:cs="Tahoma"/>
          <w:sz w:val="20"/>
          <w:szCs w:val="20"/>
        </w:rPr>
        <w:t>0</w:t>
      </w:r>
      <w:r w:rsidRPr="0029191C">
        <w:rPr>
          <w:rFonts w:ascii="Tahoma" w:hAnsi="Tahoma" w:cs="Tahoma"/>
          <w:sz w:val="20"/>
          <w:szCs w:val="20"/>
        </w:rPr>
        <w:t>W.</w:t>
      </w:r>
    </w:p>
    <w:p w14:paraId="285DB41A" w14:textId="77777777" w:rsidR="00723C60" w:rsidRPr="0029191C" w:rsidRDefault="00723C60" w:rsidP="0029191C">
      <w:pPr>
        <w:jc w:val="both"/>
        <w:rPr>
          <w:rFonts w:ascii="Tahoma" w:hAnsi="Tahoma" w:cs="Tahoma"/>
          <w:sz w:val="20"/>
          <w:szCs w:val="20"/>
        </w:rPr>
      </w:pPr>
    </w:p>
    <w:p w14:paraId="21C265B8" w14:textId="676BA9CB" w:rsidR="00E738CD" w:rsidRPr="0029191C" w:rsidRDefault="00E738CD" w:rsidP="0029191C">
      <w:pPr>
        <w:jc w:val="both"/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>Znaki kakovosti: ENEC, CE</w:t>
      </w:r>
    </w:p>
    <w:p w14:paraId="39C4FA05" w14:textId="5C689A5F" w:rsidR="00E738CD" w:rsidRPr="0029191C" w:rsidRDefault="00E738CD" w:rsidP="0029191C">
      <w:pPr>
        <w:jc w:val="both"/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 xml:space="preserve">Kot na primer: </w:t>
      </w:r>
      <w:proofErr w:type="spellStart"/>
      <w:r w:rsidRPr="0029191C">
        <w:rPr>
          <w:rFonts w:ascii="Tahoma" w:hAnsi="Tahoma" w:cs="Tahoma"/>
          <w:sz w:val="20"/>
          <w:szCs w:val="20"/>
        </w:rPr>
        <w:t>Sloluks</w:t>
      </w:r>
      <w:proofErr w:type="spellEnd"/>
      <w:r w:rsidRPr="0029191C">
        <w:rPr>
          <w:rFonts w:ascii="Tahoma" w:hAnsi="Tahoma" w:cs="Tahoma"/>
          <w:sz w:val="20"/>
          <w:szCs w:val="20"/>
        </w:rPr>
        <w:t xml:space="preserve"> JUNE 70W GMRENLIGHTS  ali enakovredna</w:t>
      </w:r>
    </w:p>
    <w:p w14:paraId="2C390734" w14:textId="77777777" w:rsidR="00E738CD" w:rsidRPr="0029191C" w:rsidRDefault="00E738CD" w:rsidP="009611AC">
      <w:pPr>
        <w:pStyle w:val="BodyText2"/>
        <w:jc w:val="left"/>
        <w:rPr>
          <w:rFonts w:ascii="Tahoma" w:hAnsi="Tahoma" w:cs="Tahoma"/>
          <w:szCs w:val="20"/>
        </w:rPr>
      </w:pPr>
    </w:p>
    <w:p w14:paraId="6B965C26" w14:textId="77777777" w:rsidR="00E738CD" w:rsidRPr="0029191C" w:rsidRDefault="00E738CD" w:rsidP="009611AC">
      <w:pPr>
        <w:pStyle w:val="BodyText2"/>
        <w:jc w:val="left"/>
        <w:rPr>
          <w:rFonts w:ascii="Tahoma" w:hAnsi="Tahoma" w:cs="Tahoma"/>
          <w:b/>
          <w:noProof/>
          <w:szCs w:val="20"/>
          <w:lang w:eastAsia="sl-SI"/>
        </w:rPr>
      </w:pPr>
    </w:p>
    <w:p w14:paraId="58C24E81" w14:textId="423F9E6A" w:rsidR="00E738CD" w:rsidRPr="0029191C" w:rsidRDefault="00E738CD" w:rsidP="00E738CD">
      <w:pPr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29191C">
        <w:rPr>
          <w:rFonts w:ascii="Tahoma" w:hAnsi="Tahoma" w:cs="Tahoma"/>
          <w:b/>
          <w:bCs/>
          <w:sz w:val="20"/>
          <w:szCs w:val="20"/>
        </w:rPr>
        <w:t>Dekorativna svetilka SLO – JUNE 60W</w:t>
      </w:r>
    </w:p>
    <w:p w14:paraId="1DAD30CF" w14:textId="77777777" w:rsidR="002D4FD2" w:rsidRPr="0029191C" w:rsidRDefault="002D4FD2" w:rsidP="00E738CD">
      <w:pPr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314A871A" w14:textId="77777777" w:rsidR="00E738CD" w:rsidRPr="0029191C" w:rsidRDefault="00E738CD" w:rsidP="00E738CD">
      <w:pPr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 xml:space="preserve">Dekorativna svetilka iz litega aluminija v  </w:t>
      </w:r>
      <w:proofErr w:type="spellStart"/>
      <w:r w:rsidRPr="0029191C">
        <w:rPr>
          <w:rFonts w:ascii="Tahoma" w:hAnsi="Tahoma" w:cs="Tahoma"/>
          <w:sz w:val="20"/>
          <w:szCs w:val="20"/>
        </w:rPr>
        <w:t>antracitno</w:t>
      </w:r>
      <w:proofErr w:type="spellEnd"/>
      <w:r w:rsidRPr="0029191C">
        <w:rPr>
          <w:rFonts w:ascii="Tahoma" w:hAnsi="Tahoma" w:cs="Tahoma"/>
          <w:sz w:val="20"/>
          <w:szCs w:val="20"/>
        </w:rPr>
        <w:t xml:space="preserve"> sivi barvi. Ohišje svetilke odporno na atmosferske vplive in slano meglo. Zaščitni pokrov iz varnostno kaljenega stekla. Izgled svetilke po priloženi skici.</w:t>
      </w:r>
    </w:p>
    <w:p w14:paraId="132DBAED" w14:textId="170108C0" w:rsidR="00E738CD" w:rsidRPr="0029191C" w:rsidRDefault="00E738CD" w:rsidP="00E738CD">
      <w:pPr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>Optični sistem svetilke za osvetljevanje cest razreda M. Barva svetlobe 3.000K. Maksimalni tok napajalnika 800 mA. Avtomatična redukcija svetlobnega toka z možnostjo kasnejšega programiranja na terenu.</w:t>
      </w:r>
    </w:p>
    <w:p w14:paraId="5C68DEB4" w14:textId="31525884" w:rsidR="00E738CD" w:rsidRPr="0029191C" w:rsidRDefault="00E738CD" w:rsidP="00E738CD">
      <w:pPr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 xml:space="preserve">Minimalni svetlobni tok svetilke 7.100 </w:t>
      </w:r>
      <w:proofErr w:type="spellStart"/>
      <w:r w:rsidRPr="0029191C">
        <w:rPr>
          <w:rFonts w:ascii="Tahoma" w:hAnsi="Tahoma" w:cs="Tahoma"/>
          <w:sz w:val="20"/>
          <w:szCs w:val="20"/>
        </w:rPr>
        <w:t>lm</w:t>
      </w:r>
      <w:proofErr w:type="spellEnd"/>
      <w:r w:rsidRPr="0029191C">
        <w:rPr>
          <w:rFonts w:ascii="Tahoma" w:hAnsi="Tahoma" w:cs="Tahoma"/>
          <w:sz w:val="20"/>
          <w:szCs w:val="20"/>
        </w:rPr>
        <w:t>. Maksimalna moč svetilke 60W.</w:t>
      </w:r>
    </w:p>
    <w:p w14:paraId="1728C2C4" w14:textId="77777777" w:rsidR="00723C60" w:rsidRPr="0029191C" w:rsidRDefault="00723C60" w:rsidP="00E738CD">
      <w:pPr>
        <w:rPr>
          <w:rFonts w:ascii="Tahoma" w:hAnsi="Tahoma" w:cs="Tahoma"/>
          <w:sz w:val="20"/>
          <w:szCs w:val="20"/>
        </w:rPr>
      </w:pPr>
    </w:p>
    <w:p w14:paraId="3E34799B" w14:textId="2DD31DBE" w:rsidR="00E738CD" w:rsidRPr="0029191C" w:rsidRDefault="00E738CD" w:rsidP="00E738CD">
      <w:pPr>
        <w:rPr>
          <w:rFonts w:ascii="Tahoma" w:hAnsi="Tahoma" w:cs="Tahoma"/>
          <w:sz w:val="20"/>
          <w:szCs w:val="20"/>
        </w:rPr>
      </w:pPr>
      <w:r w:rsidRPr="0029191C">
        <w:rPr>
          <w:rFonts w:ascii="Tahoma" w:hAnsi="Tahoma" w:cs="Tahoma"/>
          <w:sz w:val="20"/>
          <w:szCs w:val="20"/>
        </w:rPr>
        <w:t>Znaki kakovosti: ENEC, CE</w:t>
      </w:r>
    </w:p>
    <w:p w14:paraId="7E29FD75" w14:textId="30F5EEF8" w:rsidR="00E738CD" w:rsidRDefault="00E738CD" w:rsidP="00E738CD">
      <w:r w:rsidRPr="0029191C">
        <w:rPr>
          <w:rFonts w:ascii="Tahoma" w:hAnsi="Tahoma" w:cs="Tahoma"/>
          <w:sz w:val="20"/>
          <w:szCs w:val="20"/>
        </w:rPr>
        <w:t xml:space="preserve">Kot na primer: </w:t>
      </w:r>
      <w:proofErr w:type="spellStart"/>
      <w:r w:rsidRPr="0029191C">
        <w:rPr>
          <w:rFonts w:ascii="Tahoma" w:hAnsi="Tahoma" w:cs="Tahoma"/>
          <w:sz w:val="20"/>
          <w:szCs w:val="20"/>
        </w:rPr>
        <w:t>Sloluks</w:t>
      </w:r>
      <w:proofErr w:type="spellEnd"/>
      <w:r w:rsidRPr="0029191C">
        <w:rPr>
          <w:rFonts w:ascii="Tahoma" w:hAnsi="Tahoma" w:cs="Tahoma"/>
          <w:sz w:val="20"/>
          <w:szCs w:val="20"/>
        </w:rPr>
        <w:t xml:space="preserve"> JUNE 60W GMRENLIGHTS  ali enakovredna</w:t>
      </w:r>
    </w:p>
    <w:p w14:paraId="53E4FE33" w14:textId="77777777" w:rsidR="00E738CD" w:rsidRDefault="00E738CD" w:rsidP="009611AC">
      <w:pPr>
        <w:pStyle w:val="BodyText2"/>
        <w:jc w:val="left"/>
        <w:rPr>
          <w:rFonts w:ascii="Tahoma" w:hAnsi="Tahoma" w:cs="Tahoma"/>
          <w:b/>
          <w:noProof/>
          <w:szCs w:val="20"/>
          <w:lang w:eastAsia="sl-SI"/>
        </w:rPr>
      </w:pPr>
    </w:p>
    <w:p w14:paraId="6C5E5E25" w14:textId="77777777" w:rsidR="00E738CD" w:rsidRDefault="00E738CD" w:rsidP="009611AC">
      <w:pPr>
        <w:pStyle w:val="BodyText2"/>
        <w:jc w:val="left"/>
        <w:rPr>
          <w:rFonts w:ascii="Tahoma" w:hAnsi="Tahoma" w:cs="Tahoma"/>
          <w:b/>
          <w:noProof/>
          <w:szCs w:val="20"/>
          <w:lang w:eastAsia="sl-SI"/>
        </w:rPr>
      </w:pPr>
    </w:p>
    <w:p w14:paraId="148EDDDD" w14:textId="07370C5B" w:rsidR="00E738CD" w:rsidRDefault="00E738CD" w:rsidP="009611AC">
      <w:pPr>
        <w:pStyle w:val="BodyText2"/>
        <w:jc w:val="left"/>
        <w:rPr>
          <w:rFonts w:ascii="Tahoma" w:hAnsi="Tahoma" w:cs="Tahoma"/>
          <w:b/>
          <w:noProof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15693A5D" wp14:editId="0500E507">
            <wp:extent cx="2719346" cy="2992719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371" cy="303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A831" w14:textId="7758169F" w:rsidR="00E738CD" w:rsidRDefault="00E738CD" w:rsidP="009611AC">
      <w:pPr>
        <w:pStyle w:val="BodyText2"/>
        <w:jc w:val="left"/>
        <w:rPr>
          <w:rFonts w:ascii="Tahoma" w:hAnsi="Tahoma" w:cs="Tahoma"/>
          <w:b/>
          <w:noProof/>
          <w:szCs w:val="20"/>
          <w:lang w:eastAsia="sl-SI"/>
        </w:rPr>
      </w:pPr>
    </w:p>
    <w:p w14:paraId="13C296A6" w14:textId="77777777" w:rsidR="00723C60" w:rsidRDefault="00723C60" w:rsidP="00E738CD">
      <w:pPr>
        <w:rPr>
          <w:b/>
          <w:bCs/>
        </w:rPr>
      </w:pPr>
    </w:p>
    <w:p w14:paraId="23C404D6" w14:textId="77777777" w:rsidR="00723C60" w:rsidRDefault="00723C60" w:rsidP="00E738CD">
      <w:pPr>
        <w:rPr>
          <w:b/>
          <w:bCs/>
        </w:rPr>
      </w:pPr>
    </w:p>
    <w:p w14:paraId="6B0CA180" w14:textId="77777777" w:rsidR="00723C60" w:rsidRDefault="00723C60" w:rsidP="00E738CD">
      <w:pPr>
        <w:rPr>
          <w:b/>
          <w:bCs/>
        </w:rPr>
      </w:pPr>
    </w:p>
    <w:p w14:paraId="389CAAEF" w14:textId="6B342E97" w:rsidR="00723C60" w:rsidRDefault="00723C60" w:rsidP="00E738CD">
      <w:pPr>
        <w:rPr>
          <w:b/>
          <w:bCs/>
        </w:rPr>
      </w:pPr>
    </w:p>
    <w:p w14:paraId="4BEC36FD" w14:textId="4006638C" w:rsidR="00CE692B" w:rsidRDefault="00CE692B" w:rsidP="00E738CD">
      <w:pPr>
        <w:rPr>
          <w:b/>
          <w:bCs/>
        </w:rPr>
      </w:pPr>
    </w:p>
    <w:p w14:paraId="5025D151" w14:textId="77777777" w:rsidR="00CE692B" w:rsidRDefault="00CE692B" w:rsidP="00E738CD">
      <w:pPr>
        <w:rPr>
          <w:b/>
          <w:bCs/>
        </w:rPr>
      </w:pPr>
    </w:p>
    <w:p w14:paraId="24DEC699" w14:textId="77777777" w:rsidR="00723C60" w:rsidRDefault="00723C60" w:rsidP="00E738CD">
      <w:pPr>
        <w:rPr>
          <w:b/>
          <w:bCs/>
        </w:rPr>
      </w:pPr>
    </w:p>
    <w:p w14:paraId="4323765E" w14:textId="77777777" w:rsidR="002D78B6" w:rsidRDefault="002D78B6" w:rsidP="00E738CD">
      <w:pPr>
        <w:rPr>
          <w:b/>
          <w:bCs/>
        </w:rPr>
      </w:pPr>
    </w:p>
    <w:p w14:paraId="5FA81465" w14:textId="77777777" w:rsidR="002D78B6" w:rsidRDefault="002D78B6" w:rsidP="00E738CD">
      <w:pPr>
        <w:rPr>
          <w:b/>
          <w:bCs/>
        </w:rPr>
      </w:pPr>
    </w:p>
    <w:p w14:paraId="62FADBA8" w14:textId="77777777" w:rsidR="00D7077C" w:rsidRDefault="00D7077C" w:rsidP="00E738CD">
      <w:pPr>
        <w:rPr>
          <w:b/>
          <w:bCs/>
        </w:rPr>
      </w:pPr>
    </w:p>
    <w:p w14:paraId="0B7862F3" w14:textId="1485903B" w:rsidR="00E738CD" w:rsidRDefault="00E738CD" w:rsidP="00E738CD">
      <w:pPr>
        <w:rPr>
          <w:b/>
          <w:bCs/>
        </w:rPr>
      </w:pPr>
      <w:bookmarkStart w:id="0" w:name="_GoBack"/>
      <w:bookmarkEnd w:id="0"/>
      <w:r w:rsidRPr="00E22287">
        <w:rPr>
          <w:b/>
          <w:bCs/>
        </w:rPr>
        <w:lastRenderedPageBreak/>
        <w:t xml:space="preserve">Dekorativna svetilka </w:t>
      </w:r>
      <w:r>
        <w:rPr>
          <w:b/>
          <w:bCs/>
        </w:rPr>
        <w:t xml:space="preserve">v kombinaciji s stebrom za montažo na 8 in 9 m višine. </w:t>
      </w:r>
    </w:p>
    <w:p w14:paraId="2478CCE3" w14:textId="77777777" w:rsidR="00E738CD" w:rsidRPr="00E22287" w:rsidRDefault="00E738CD" w:rsidP="00E738CD">
      <w:pPr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4958D451" wp14:editId="6FD5F593">
            <wp:extent cx="2828925" cy="74580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noProof/>
          <w:lang w:eastAsia="sl-SI"/>
        </w:rPr>
        <w:drawing>
          <wp:inline distT="0" distB="0" distL="0" distR="0" wp14:anchorId="7E3AF38C" wp14:editId="369E3879">
            <wp:extent cx="2286000" cy="74771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6436F" w14:textId="2715E599" w:rsidR="00E738CD" w:rsidRDefault="00E738CD" w:rsidP="009611AC">
      <w:pPr>
        <w:pStyle w:val="BodyText2"/>
        <w:jc w:val="left"/>
        <w:rPr>
          <w:rFonts w:ascii="Tahoma" w:hAnsi="Tahoma" w:cs="Tahoma"/>
          <w:b/>
          <w:noProof/>
          <w:szCs w:val="20"/>
          <w:lang w:eastAsia="sl-SI"/>
        </w:rPr>
      </w:pPr>
    </w:p>
    <w:p w14:paraId="0E15E41E" w14:textId="77777777" w:rsidR="00E738CD" w:rsidRDefault="00E738CD" w:rsidP="009611AC">
      <w:pPr>
        <w:pStyle w:val="BodyText2"/>
        <w:jc w:val="left"/>
        <w:rPr>
          <w:rFonts w:ascii="Tahoma" w:hAnsi="Tahoma" w:cs="Tahoma"/>
          <w:b/>
          <w:noProof/>
          <w:szCs w:val="20"/>
          <w:lang w:eastAsia="sl-SI"/>
        </w:rPr>
      </w:pPr>
    </w:p>
    <w:p w14:paraId="4ADB5D79" w14:textId="77777777" w:rsidR="00E738CD" w:rsidRDefault="00E738CD" w:rsidP="009611AC">
      <w:pPr>
        <w:pStyle w:val="BodyText2"/>
        <w:jc w:val="left"/>
        <w:rPr>
          <w:rFonts w:ascii="Tahoma" w:hAnsi="Tahoma" w:cs="Tahoma"/>
          <w:b/>
          <w:noProof/>
          <w:szCs w:val="20"/>
          <w:lang w:eastAsia="sl-SI"/>
        </w:rPr>
      </w:pPr>
    </w:p>
    <w:p w14:paraId="54946631" w14:textId="77777777" w:rsidR="002D4FD2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038A7D22" w14:textId="4E23506A" w:rsidR="002D4FD2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3BD0D7A9" w14:textId="55EE507A" w:rsidR="002D78B6" w:rsidRDefault="002D78B6" w:rsidP="009611AC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3292293E" w14:textId="77777777" w:rsidR="002D78B6" w:rsidRDefault="002D78B6" w:rsidP="009611AC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5C5A8B3D" w14:textId="77777777" w:rsidR="002D4FD2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4AB88987" w14:textId="66F53B86" w:rsidR="002D4FD2" w:rsidRPr="002D78B6" w:rsidRDefault="002D78B6" w:rsidP="002D78B6">
      <w:pPr>
        <w:pStyle w:val="BodyText2"/>
        <w:numPr>
          <w:ilvl w:val="0"/>
          <w:numId w:val="19"/>
        </w:numPr>
        <w:jc w:val="left"/>
        <w:rPr>
          <w:rFonts w:ascii="Tahoma" w:hAnsi="Tahoma" w:cs="Tahoma"/>
          <w:b/>
          <w:color w:val="333333"/>
          <w:szCs w:val="20"/>
        </w:rPr>
      </w:pPr>
      <w:r w:rsidRPr="002D78B6">
        <w:rPr>
          <w:rFonts w:ascii="Tahoma" w:hAnsi="Tahoma" w:cs="Tahoma"/>
          <w:b/>
          <w:color w:val="333333"/>
          <w:szCs w:val="20"/>
        </w:rPr>
        <w:lastRenderedPageBreak/>
        <w:t>Svetilke SH3</w:t>
      </w:r>
    </w:p>
    <w:p w14:paraId="7F2AB9A6" w14:textId="77777777" w:rsidR="002D4FD2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0196B1BF" w14:textId="25210BEB" w:rsidR="000611B3" w:rsidRPr="002D78B6" w:rsidRDefault="00351C08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D78B6">
        <w:rPr>
          <w:rFonts w:ascii="Tahoma" w:hAnsi="Tahoma" w:cs="Tahoma"/>
          <w:color w:val="333333"/>
          <w:szCs w:val="20"/>
          <w:shd w:val="clear" w:color="auto" w:fill="FFFFFF"/>
        </w:rPr>
        <w:t>SH3 070 0820 M2 (70W), 2 kom</w:t>
      </w:r>
      <w:r w:rsidR="004F5D00" w:rsidRPr="002D78B6">
        <w:rPr>
          <w:rFonts w:ascii="Tahoma" w:hAnsi="Tahoma" w:cs="Tahoma"/>
          <w:color w:val="333333"/>
          <w:szCs w:val="20"/>
          <w:shd w:val="clear" w:color="auto" w:fill="FFFFFF"/>
        </w:rPr>
        <w:t xml:space="preserve"> (70W, 8200lm, optika M2)</w:t>
      </w:r>
      <w:r w:rsidRPr="002D78B6">
        <w:rPr>
          <w:rFonts w:ascii="Tahoma" w:hAnsi="Tahoma" w:cs="Tahoma"/>
          <w:color w:val="333333"/>
          <w:szCs w:val="20"/>
        </w:rPr>
        <w:br/>
      </w:r>
      <w:r w:rsidRPr="002D78B6">
        <w:rPr>
          <w:rFonts w:ascii="Tahoma" w:hAnsi="Tahoma" w:cs="Tahoma"/>
          <w:color w:val="333333"/>
          <w:szCs w:val="20"/>
          <w:shd w:val="clear" w:color="auto" w:fill="FFFFFF"/>
        </w:rPr>
        <w:t>SH3 060 0703 M2 (60W), 5 kom</w:t>
      </w:r>
      <w:r w:rsidR="004F5D00" w:rsidRPr="002D78B6">
        <w:rPr>
          <w:rFonts w:ascii="Tahoma" w:hAnsi="Tahoma" w:cs="Tahoma"/>
          <w:color w:val="333333"/>
          <w:szCs w:val="20"/>
          <w:shd w:val="clear" w:color="auto" w:fill="FFFFFF"/>
        </w:rPr>
        <w:t xml:space="preserve"> (60W, 7030lm, optika M2)</w:t>
      </w:r>
    </w:p>
    <w:p w14:paraId="58839ABB" w14:textId="77777777" w:rsidR="002D78B6" w:rsidRPr="002D78B6" w:rsidRDefault="002D78B6" w:rsidP="004F5D0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D2D99F2" w14:textId="284E2239" w:rsidR="004F5D00" w:rsidRPr="002D78B6" w:rsidRDefault="004F5D00" w:rsidP="004F5D0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D78B6">
        <w:rPr>
          <w:rFonts w:ascii="Tahoma" w:hAnsi="Tahoma" w:cs="Tahoma"/>
          <w:color w:val="333333"/>
          <w:szCs w:val="20"/>
          <w:shd w:val="clear" w:color="auto" w:fill="FFFFFF"/>
        </w:rPr>
        <w:t>Barva svetlobe mora biti 3000K ali manj.</w:t>
      </w:r>
    </w:p>
    <w:p w14:paraId="29779D2D" w14:textId="77777777" w:rsidR="000611B3" w:rsidRPr="002D78B6" w:rsidRDefault="000611B3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596EEA9" w14:textId="64E246F7" w:rsidR="002D4FD2" w:rsidRDefault="000611B3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D78B6">
        <w:rPr>
          <w:rFonts w:ascii="Tahoma" w:hAnsi="Tahoma" w:cs="Tahoma"/>
          <w:color w:val="333333"/>
          <w:szCs w:val="20"/>
          <w:shd w:val="clear" w:color="auto" w:fill="FFFFFF"/>
        </w:rPr>
        <w:t>O</w:t>
      </w:r>
      <w:r w:rsidR="004F5D00" w:rsidRPr="002D78B6">
        <w:rPr>
          <w:rFonts w:ascii="Tahoma" w:hAnsi="Tahoma" w:cs="Tahoma"/>
          <w:color w:val="333333"/>
          <w:szCs w:val="20"/>
          <w:shd w:val="clear" w:color="auto" w:fill="FFFFFF"/>
        </w:rPr>
        <w:t>be svetilki je dobavljal (in izdelal</w:t>
      </w:r>
      <w:r w:rsidRPr="002D78B6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2D78B6">
        <w:rPr>
          <w:rFonts w:ascii="Tahoma" w:hAnsi="Tahoma" w:cs="Tahoma"/>
          <w:color w:val="333333"/>
          <w:szCs w:val="20"/>
          <w:shd w:val="clear" w:color="auto" w:fill="FFFFFF"/>
        </w:rPr>
        <w:t>svetlobnotehnični</w:t>
      </w:r>
      <w:proofErr w:type="spellEnd"/>
      <w:r w:rsidRPr="002D78B6">
        <w:rPr>
          <w:rFonts w:ascii="Tahoma" w:hAnsi="Tahoma" w:cs="Tahoma"/>
          <w:color w:val="333333"/>
          <w:szCs w:val="20"/>
          <w:shd w:val="clear" w:color="auto" w:fill="FFFFFF"/>
        </w:rPr>
        <w:t xml:space="preserve"> izračun) SLOLUKS. Po pridobitvi ENEC c</w:t>
      </w:r>
      <w:r w:rsidR="001069C3" w:rsidRPr="002D78B6">
        <w:rPr>
          <w:rFonts w:ascii="Tahoma" w:hAnsi="Tahoma" w:cs="Tahoma"/>
          <w:color w:val="333333"/>
          <w:szCs w:val="20"/>
          <w:shd w:val="clear" w:color="auto" w:fill="FFFFFF"/>
        </w:rPr>
        <w:t>ertifikata so spremenili tudi označevanje svetilk</w:t>
      </w:r>
      <w:r w:rsidR="002D78B6" w:rsidRPr="002D78B6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="001069C3" w:rsidRPr="002D78B6">
        <w:rPr>
          <w:rFonts w:ascii="Tahoma" w:hAnsi="Tahoma" w:cs="Tahoma"/>
          <w:color w:val="333333"/>
          <w:szCs w:val="20"/>
          <w:shd w:val="clear" w:color="auto" w:fill="FFFFFF"/>
        </w:rPr>
        <w:t xml:space="preserve"> nove oznake</w:t>
      </w:r>
      <w:r w:rsidR="002D78B6" w:rsidRPr="002D78B6">
        <w:rPr>
          <w:rFonts w:ascii="Tahoma" w:hAnsi="Tahoma" w:cs="Tahoma"/>
          <w:color w:val="333333"/>
          <w:szCs w:val="20"/>
          <w:shd w:val="clear" w:color="auto" w:fill="FFFFFF"/>
        </w:rPr>
        <w:t xml:space="preserve"> so</w:t>
      </w:r>
      <w:r w:rsidR="001069C3" w:rsidRPr="002D78B6">
        <w:rPr>
          <w:rFonts w:ascii="Tahoma" w:hAnsi="Tahoma" w:cs="Tahoma"/>
          <w:color w:val="333333"/>
          <w:szCs w:val="20"/>
          <w:shd w:val="clear" w:color="auto" w:fill="FFFFFF"/>
        </w:rPr>
        <w:t>:</w:t>
      </w:r>
    </w:p>
    <w:p w14:paraId="1313066A" w14:textId="77777777" w:rsidR="002D4FD2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50FE9B1" w14:textId="77777777" w:rsidR="002D4FD2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2379E13" w14:textId="069A6219" w:rsidR="002D4FD2" w:rsidRPr="002D78B6" w:rsidRDefault="002D4FD2" w:rsidP="002D4FD2">
      <w:pPr>
        <w:rPr>
          <w:rFonts w:ascii="Tahoma" w:hAnsi="Tahoma" w:cs="Tahoma"/>
          <w:b/>
          <w:bCs/>
          <w:sz w:val="20"/>
          <w:szCs w:val="20"/>
        </w:rPr>
      </w:pPr>
      <w:r w:rsidRPr="002D78B6">
        <w:rPr>
          <w:rFonts w:ascii="Tahoma" w:hAnsi="Tahoma" w:cs="Tahoma"/>
          <w:b/>
          <w:bCs/>
          <w:sz w:val="20"/>
          <w:szCs w:val="20"/>
        </w:rPr>
        <w:t>Cestna svetilka MARUT M 70W</w:t>
      </w:r>
    </w:p>
    <w:p w14:paraId="0C2695AA" w14:textId="0D0748AC" w:rsidR="002D4FD2" w:rsidRPr="002D78B6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B8B79ED" w14:textId="114EA2BC" w:rsidR="002D4FD2" w:rsidRPr="002D78B6" w:rsidRDefault="002D4FD2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Ohišje in nosilec izdelana iz tlačno litega aluminija z nastavljivim nosilcem za montažo na steber ali krak premera Ø48 do 60 mm (Ø76 opcijsko). Barva ohišja po zahtevah naročnika – RAL lestvica. Pritrdilni vijaki iz nerjavečega jekla. Optični del zaščiten s kaljenim steklom.  Odpiranje ohišja brez uporabe orodja. Ohišje svetilke omogoča pasivni odvod topl</w:t>
      </w:r>
      <w:r w:rsidR="00723C60" w:rsidRPr="002D78B6">
        <w:rPr>
          <w:rFonts w:ascii="Tahoma" w:hAnsi="Tahoma" w:cs="Tahoma"/>
          <w:sz w:val="20"/>
          <w:szCs w:val="20"/>
        </w:rPr>
        <w:t>o</w:t>
      </w:r>
      <w:r w:rsidRPr="002D78B6">
        <w:rPr>
          <w:rFonts w:ascii="Tahoma" w:hAnsi="Tahoma" w:cs="Tahoma"/>
          <w:sz w:val="20"/>
          <w:szCs w:val="20"/>
        </w:rPr>
        <w:t>te.</w:t>
      </w:r>
    </w:p>
    <w:p w14:paraId="70D13CD5" w14:textId="53DFC101" w:rsidR="002D4FD2" w:rsidRPr="002D78B6" w:rsidRDefault="002D4FD2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Mehanska zaščita in stopnja zaščite pred vdorom vode/prahu: IK 09, IP66 z izenačevalcem zračnega tlaka.</w:t>
      </w:r>
    </w:p>
    <w:p w14:paraId="545B45A5" w14:textId="2AF9E668" w:rsidR="00D819F5" w:rsidRPr="002D78B6" w:rsidRDefault="00D819F5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 xml:space="preserve">Barva </w:t>
      </w:r>
      <w:r w:rsidR="00DE4FB0" w:rsidRPr="002D78B6">
        <w:rPr>
          <w:rFonts w:ascii="Tahoma" w:hAnsi="Tahoma" w:cs="Tahoma"/>
          <w:sz w:val="20"/>
          <w:szCs w:val="20"/>
        </w:rPr>
        <w:t>svetlobe</w:t>
      </w:r>
      <w:r w:rsidRPr="002D78B6">
        <w:rPr>
          <w:rFonts w:ascii="Tahoma" w:hAnsi="Tahoma" w:cs="Tahoma"/>
          <w:sz w:val="20"/>
          <w:szCs w:val="20"/>
        </w:rPr>
        <w:t xml:space="preserve"> 3.000K</w:t>
      </w:r>
    </w:p>
    <w:p w14:paraId="19803592" w14:textId="290628AF" w:rsidR="00D819F5" w:rsidRPr="002D78B6" w:rsidRDefault="00D819F5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Optika za ceste kategorije M</w:t>
      </w:r>
    </w:p>
    <w:p w14:paraId="5C3B687B" w14:textId="160937D6" w:rsidR="00D819F5" w:rsidRPr="002D78B6" w:rsidRDefault="00D819F5" w:rsidP="002D78B6">
      <w:pPr>
        <w:pStyle w:val="BodyText2"/>
        <w:rPr>
          <w:rFonts w:ascii="Tahoma" w:hAnsi="Tahoma" w:cs="Tahoma"/>
          <w:szCs w:val="20"/>
        </w:rPr>
      </w:pPr>
      <w:r w:rsidRPr="002D78B6">
        <w:rPr>
          <w:rFonts w:ascii="Tahoma" w:hAnsi="Tahoma" w:cs="Tahoma"/>
          <w:szCs w:val="20"/>
        </w:rPr>
        <w:t>Minimalni svetlobni tok</w:t>
      </w:r>
      <w:r w:rsidR="00723C60" w:rsidRPr="002D78B6">
        <w:rPr>
          <w:rFonts w:ascii="Tahoma" w:hAnsi="Tahoma" w:cs="Tahoma"/>
          <w:szCs w:val="20"/>
        </w:rPr>
        <w:t xml:space="preserve"> svetilke</w:t>
      </w:r>
      <w:r w:rsidRPr="002D78B6">
        <w:rPr>
          <w:rFonts w:ascii="Tahoma" w:hAnsi="Tahoma" w:cs="Tahoma"/>
          <w:szCs w:val="20"/>
        </w:rPr>
        <w:t xml:space="preserve"> 9.081 </w:t>
      </w:r>
      <w:proofErr w:type="spellStart"/>
      <w:r w:rsidRPr="002D78B6">
        <w:rPr>
          <w:rFonts w:ascii="Tahoma" w:hAnsi="Tahoma" w:cs="Tahoma"/>
          <w:szCs w:val="20"/>
        </w:rPr>
        <w:t>lm</w:t>
      </w:r>
      <w:proofErr w:type="spellEnd"/>
    </w:p>
    <w:p w14:paraId="54A33D52" w14:textId="308A84C3" w:rsidR="002D4FD2" w:rsidRPr="002D78B6" w:rsidRDefault="00D819F5" w:rsidP="002D78B6">
      <w:pPr>
        <w:pStyle w:val="BodyText2"/>
        <w:rPr>
          <w:rFonts w:ascii="Tahoma" w:hAnsi="Tahoma" w:cs="Tahoma"/>
          <w:szCs w:val="20"/>
        </w:rPr>
      </w:pPr>
      <w:r w:rsidRPr="002D78B6">
        <w:rPr>
          <w:rFonts w:ascii="Tahoma" w:hAnsi="Tahoma" w:cs="Tahoma"/>
          <w:szCs w:val="20"/>
        </w:rPr>
        <w:t xml:space="preserve">Maksimalna moč: 70 W </w:t>
      </w:r>
    </w:p>
    <w:p w14:paraId="50E9D426" w14:textId="77777777" w:rsidR="00DE4FB0" w:rsidRPr="002D78B6" w:rsidRDefault="00DE4FB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Avtomatična redukcija svetlobnega toka z možnostjo kasnejšega programiranja na terenu.</w:t>
      </w:r>
    </w:p>
    <w:p w14:paraId="61C08B3F" w14:textId="32AADDBC" w:rsidR="002D4FD2" w:rsidRPr="002D78B6" w:rsidRDefault="002D4FD2" w:rsidP="002D78B6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4B71573" w14:textId="35E7FBDD" w:rsidR="00723C60" w:rsidRPr="002D78B6" w:rsidRDefault="00723C6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Znaki kakovosti: ENEC, CE</w:t>
      </w:r>
    </w:p>
    <w:p w14:paraId="6EBEBA36" w14:textId="1AF38305" w:rsidR="00723C60" w:rsidRPr="002D78B6" w:rsidRDefault="00723C6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 xml:space="preserve">Kot na primer: MARUT M, ELEKTRO LUMEN </w:t>
      </w:r>
      <w:r w:rsidR="006B4C53" w:rsidRPr="002D78B6">
        <w:rPr>
          <w:rFonts w:ascii="Tahoma" w:hAnsi="Tahoma" w:cs="Tahoma"/>
          <w:sz w:val="20"/>
          <w:szCs w:val="20"/>
        </w:rPr>
        <w:t>(</w:t>
      </w:r>
      <w:proofErr w:type="spellStart"/>
      <w:r w:rsidR="006B4C53" w:rsidRPr="002D78B6">
        <w:rPr>
          <w:rFonts w:ascii="Tahoma" w:hAnsi="Tahoma" w:cs="Tahoma"/>
          <w:sz w:val="20"/>
          <w:szCs w:val="20"/>
        </w:rPr>
        <w:t>Sloluks</w:t>
      </w:r>
      <w:proofErr w:type="spellEnd"/>
      <w:r w:rsidR="006B4C53" w:rsidRPr="002D78B6">
        <w:rPr>
          <w:rFonts w:ascii="Tahoma" w:hAnsi="Tahoma" w:cs="Tahoma"/>
          <w:sz w:val="20"/>
          <w:szCs w:val="20"/>
        </w:rPr>
        <w:t>)</w:t>
      </w:r>
      <w:r w:rsidRPr="002D78B6">
        <w:rPr>
          <w:rFonts w:ascii="Tahoma" w:hAnsi="Tahoma" w:cs="Tahoma"/>
          <w:sz w:val="20"/>
          <w:szCs w:val="20"/>
        </w:rPr>
        <w:t xml:space="preserve"> ali enakovredna</w:t>
      </w:r>
    </w:p>
    <w:p w14:paraId="600933B6" w14:textId="03A34DFA" w:rsidR="002D4FD2" w:rsidRPr="002D78B6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E02225F" w14:textId="10C5BD73" w:rsidR="002D4FD2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D78B6">
        <w:rPr>
          <w:rFonts w:ascii="Tahoma" w:hAnsi="Tahoma" w:cs="Tahoma"/>
          <w:noProof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2859243D" wp14:editId="3F7066B5">
            <wp:simplePos x="0" y="0"/>
            <wp:positionH relativeFrom="column">
              <wp:posOffset>9525</wp:posOffset>
            </wp:positionH>
            <wp:positionV relativeFrom="paragraph">
              <wp:posOffset>37465</wp:posOffset>
            </wp:positionV>
            <wp:extent cx="4362450" cy="2028825"/>
            <wp:effectExtent l="0" t="0" r="0" b="952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11639" w14:textId="5425ABB1" w:rsidR="002D4FD2" w:rsidRPr="002D78B6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0BC786A" w14:textId="67E5D853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7A8C583" w14:textId="20AE18DF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1FCD43D" w14:textId="6B670EF6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BB5D54C" w14:textId="39C4AE09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95558A0" w14:textId="6A35C54B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BDEBFEA" w14:textId="1B753C8A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BA04D60" w14:textId="4FC55482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047EA26" w14:textId="41EE955D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8E4D74A" w14:textId="7E242F29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D322CB5" w14:textId="18E9FC7D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3880DFE" w14:textId="758DA728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6529A39" w14:textId="77777777" w:rsidR="00DE4FB0" w:rsidRPr="002D78B6" w:rsidRDefault="00DE4FB0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6B2E9A8" w14:textId="2B5943BA" w:rsidR="002D4FD2" w:rsidRPr="002D78B6" w:rsidRDefault="002D4FD2" w:rsidP="009611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9ED01ED" w14:textId="2A5F1234" w:rsidR="00E813F4" w:rsidRPr="002D78B6" w:rsidRDefault="00351C08" w:rsidP="00CE692B">
      <w:pPr>
        <w:pStyle w:val="BodyText2"/>
        <w:jc w:val="left"/>
        <w:rPr>
          <w:rFonts w:ascii="Tahoma" w:hAnsi="Tahoma" w:cs="Tahoma"/>
          <w:b/>
          <w:szCs w:val="20"/>
        </w:rPr>
      </w:pPr>
      <w:r w:rsidRPr="002D78B6">
        <w:rPr>
          <w:rFonts w:ascii="Tahoma" w:hAnsi="Tahoma" w:cs="Tahoma"/>
          <w:color w:val="333333"/>
          <w:szCs w:val="20"/>
        </w:rPr>
        <w:br/>
      </w:r>
      <w:r w:rsidRPr="002D78B6">
        <w:rPr>
          <w:rFonts w:ascii="Tahoma" w:hAnsi="Tahoma" w:cs="Tahoma"/>
          <w:color w:val="333333"/>
          <w:szCs w:val="20"/>
        </w:rPr>
        <w:br/>
      </w:r>
    </w:p>
    <w:p w14:paraId="546FAAC0" w14:textId="11C6A05A" w:rsidR="00AC3E4C" w:rsidRPr="002D78B6" w:rsidRDefault="00AC3E4C">
      <w:pPr>
        <w:pStyle w:val="BodyText2"/>
        <w:rPr>
          <w:rFonts w:ascii="Tahoma" w:hAnsi="Tahoma" w:cs="Tahoma"/>
          <w:b/>
          <w:szCs w:val="20"/>
        </w:rPr>
      </w:pPr>
    </w:p>
    <w:p w14:paraId="241B7B93" w14:textId="34BCDBD6" w:rsidR="00723C60" w:rsidRPr="002D78B6" w:rsidRDefault="00723C60">
      <w:pPr>
        <w:pStyle w:val="BodyText2"/>
        <w:rPr>
          <w:rFonts w:ascii="Tahoma" w:hAnsi="Tahoma" w:cs="Tahoma"/>
          <w:b/>
          <w:szCs w:val="20"/>
        </w:rPr>
      </w:pPr>
    </w:p>
    <w:p w14:paraId="0BFABE2B" w14:textId="7F6A506D" w:rsidR="00723C60" w:rsidRPr="002D78B6" w:rsidRDefault="00723C60">
      <w:pPr>
        <w:pStyle w:val="BodyText2"/>
        <w:rPr>
          <w:rFonts w:ascii="Tahoma" w:hAnsi="Tahoma" w:cs="Tahoma"/>
          <w:b/>
          <w:szCs w:val="20"/>
        </w:rPr>
      </w:pPr>
    </w:p>
    <w:p w14:paraId="0F29E0F5" w14:textId="4F2EA042" w:rsidR="00723C60" w:rsidRPr="002D78B6" w:rsidRDefault="00723C60">
      <w:pPr>
        <w:pStyle w:val="BodyText2"/>
        <w:rPr>
          <w:rFonts w:ascii="Tahoma" w:hAnsi="Tahoma" w:cs="Tahoma"/>
          <w:b/>
          <w:szCs w:val="20"/>
        </w:rPr>
      </w:pPr>
    </w:p>
    <w:p w14:paraId="45A4F01F" w14:textId="639CA908" w:rsidR="00723C60" w:rsidRPr="002D78B6" w:rsidRDefault="00723C60">
      <w:pPr>
        <w:pStyle w:val="BodyText2"/>
        <w:rPr>
          <w:rFonts w:ascii="Tahoma" w:hAnsi="Tahoma" w:cs="Tahoma"/>
          <w:b/>
          <w:szCs w:val="20"/>
        </w:rPr>
      </w:pPr>
    </w:p>
    <w:p w14:paraId="0C0D7499" w14:textId="7B3EB924" w:rsidR="00723C60" w:rsidRPr="002D78B6" w:rsidRDefault="00723C60">
      <w:pPr>
        <w:pStyle w:val="BodyText2"/>
        <w:rPr>
          <w:rFonts w:ascii="Tahoma" w:hAnsi="Tahoma" w:cs="Tahoma"/>
          <w:b/>
          <w:szCs w:val="20"/>
        </w:rPr>
      </w:pPr>
    </w:p>
    <w:p w14:paraId="0C55453C" w14:textId="77777777" w:rsidR="00CE692B" w:rsidRPr="002D78B6" w:rsidRDefault="00CE692B" w:rsidP="00723C60">
      <w:pPr>
        <w:rPr>
          <w:rFonts w:ascii="Tahoma" w:hAnsi="Tahoma" w:cs="Tahoma"/>
          <w:b/>
          <w:bCs/>
          <w:sz w:val="20"/>
          <w:szCs w:val="20"/>
        </w:rPr>
      </w:pPr>
    </w:p>
    <w:p w14:paraId="4AAC6BE0" w14:textId="77777777" w:rsidR="00CE692B" w:rsidRPr="002D78B6" w:rsidRDefault="00CE692B" w:rsidP="00723C60">
      <w:pPr>
        <w:rPr>
          <w:rFonts w:ascii="Tahoma" w:hAnsi="Tahoma" w:cs="Tahoma"/>
          <w:b/>
          <w:bCs/>
          <w:sz w:val="20"/>
          <w:szCs w:val="20"/>
        </w:rPr>
      </w:pPr>
    </w:p>
    <w:p w14:paraId="1E8984CB" w14:textId="77777777" w:rsidR="00CE692B" w:rsidRPr="002D78B6" w:rsidRDefault="00CE692B" w:rsidP="00723C60">
      <w:pPr>
        <w:rPr>
          <w:rFonts w:ascii="Tahoma" w:hAnsi="Tahoma" w:cs="Tahoma"/>
          <w:b/>
          <w:bCs/>
          <w:sz w:val="20"/>
          <w:szCs w:val="20"/>
        </w:rPr>
      </w:pPr>
    </w:p>
    <w:p w14:paraId="61DF48AA" w14:textId="77777777" w:rsidR="00CE692B" w:rsidRPr="002D78B6" w:rsidRDefault="00CE692B" w:rsidP="00723C60">
      <w:pPr>
        <w:rPr>
          <w:rFonts w:ascii="Tahoma" w:hAnsi="Tahoma" w:cs="Tahoma"/>
          <w:b/>
          <w:bCs/>
          <w:sz w:val="20"/>
          <w:szCs w:val="20"/>
        </w:rPr>
      </w:pPr>
    </w:p>
    <w:p w14:paraId="121B5FC6" w14:textId="77777777" w:rsidR="00CE692B" w:rsidRPr="002D78B6" w:rsidRDefault="00CE692B" w:rsidP="00723C60">
      <w:pPr>
        <w:rPr>
          <w:rFonts w:ascii="Tahoma" w:hAnsi="Tahoma" w:cs="Tahoma"/>
          <w:b/>
          <w:bCs/>
          <w:sz w:val="20"/>
          <w:szCs w:val="20"/>
        </w:rPr>
      </w:pPr>
    </w:p>
    <w:p w14:paraId="10FC444D" w14:textId="77777777" w:rsidR="00CE692B" w:rsidRPr="002D78B6" w:rsidRDefault="00CE692B" w:rsidP="00723C60">
      <w:pPr>
        <w:rPr>
          <w:rFonts w:ascii="Tahoma" w:hAnsi="Tahoma" w:cs="Tahoma"/>
          <w:b/>
          <w:bCs/>
          <w:sz w:val="20"/>
          <w:szCs w:val="20"/>
        </w:rPr>
      </w:pPr>
    </w:p>
    <w:p w14:paraId="5275376C" w14:textId="3F35E0C2" w:rsidR="00723C60" w:rsidRPr="002D78B6" w:rsidRDefault="00723C60" w:rsidP="00723C60">
      <w:pPr>
        <w:rPr>
          <w:rFonts w:ascii="Tahoma" w:hAnsi="Tahoma" w:cs="Tahoma"/>
          <w:b/>
          <w:bCs/>
          <w:sz w:val="20"/>
          <w:szCs w:val="20"/>
        </w:rPr>
      </w:pPr>
      <w:r w:rsidRPr="002D78B6">
        <w:rPr>
          <w:rFonts w:ascii="Tahoma" w:hAnsi="Tahoma" w:cs="Tahoma"/>
          <w:b/>
          <w:bCs/>
          <w:sz w:val="20"/>
          <w:szCs w:val="20"/>
        </w:rPr>
        <w:lastRenderedPageBreak/>
        <w:t>Cestna svetilka MARUT S 60W</w:t>
      </w:r>
    </w:p>
    <w:p w14:paraId="75DC1B99" w14:textId="77777777" w:rsidR="00723C60" w:rsidRPr="002D78B6" w:rsidRDefault="00723C60" w:rsidP="00723C6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81BB5F8" w14:textId="3158078F" w:rsidR="00723C60" w:rsidRPr="002D78B6" w:rsidRDefault="00723C6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Ohišje in nosilec izdelana iz tlačno litega aluminija z nastavljivim nosilcem za montažo na steber ali krak premera Ø48 do 60 mm (Ø76 opcijsko). Barva ohišja po zahtevah naročnika – RAL lestvica. Pritrdilni vijaki iz nerjavečega jekla. Optični del zaščiten s kaljenim steklom.  Odpiranje ohišja brez uporabe orodja. Ohišje svetilke omogoča pasivni odvod toplote.</w:t>
      </w:r>
    </w:p>
    <w:p w14:paraId="7A20A875" w14:textId="77777777" w:rsidR="00723C60" w:rsidRPr="002D78B6" w:rsidRDefault="00723C6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Mehanska zaščita in stopnja zaščite pred vdorom vode/prahu: IK 09, IP66 z izenačevalcem zračnega tlaka.</w:t>
      </w:r>
    </w:p>
    <w:p w14:paraId="51EB87A4" w14:textId="77777777" w:rsidR="00723C60" w:rsidRPr="002D78B6" w:rsidRDefault="00723C6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 xml:space="preserve">Barva </w:t>
      </w:r>
      <w:proofErr w:type="spellStart"/>
      <w:r w:rsidRPr="002D78B6">
        <w:rPr>
          <w:rFonts w:ascii="Tahoma" w:hAnsi="Tahoma" w:cs="Tahoma"/>
          <w:sz w:val="20"/>
          <w:szCs w:val="20"/>
        </w:rPr>
        <w:t>svelobe</w:t>
      </w:r>
      <w:proofErr w:type="spellEnd"/>
      <w:r w:rsidRPr="002D78B6">
        <w:rPr>
          <w:rFonts w:ascii="Tahoma" w:hAnsi="Tahoma" w:cs="Tahoma"/>
          <w:sz w:val="20"/>
          <w:szCs w:val="20"/>
        </w:rPr>
        <w:t xml:space="preserve"> 3.000K</w:t>
      </w:r>
    </w:p>
    <w:p w14:paraId="53BF7139" w14:textId="77777777" w:rsidR="00723C60" w:rsidRPr="002D78B6" w:rsidRDefault="00723C6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Optika za ceste kategorije M</w:t>
      </w:r>
    </w:p>
    <w:p w14:paraId="72677EF5" w14:textId="212AC645" w:rsidR="00723C60" w:rsidRPr="002D78B6" w:rsidRDefault="00723C60" w:rsidP="002D78B6">
      <w:pPr>
        <w:pStyle w:val="BodyText2"/>
        <w:rPr>
          <w:rFonts w:ascii="Tahoma" w:hAnsi="Tahoma" w:cs="Tahoma"/>
          <w:szCs w:val="20"/>
        </w:rPr>
      </w:pPr>
      <w:r w:rsidRPr="002D78B6">
        <w:rPr>
          <w:rFonts w:ascii="Tahoma" w:hAnsi="Tahoma" w:cs="Tahoma"/>
          <w:szCs w:val="20"/>
        </w:rPr>
        <w:t xml:space="preserve">Minimalni svetlobni tok svetilke 7.700 </w:t>
      </w:r>
      <w:proofErr w:type="spellStart"/>
      <w:r w:rsidRPr="002D78B6">
        <w:rPr>
          <w:rFonts w:ascii="Tahoma" w:hAnsi="Tahoma" w:cs="Tahoma"/>
          <w:szCs w:val="20"/>
        </w:rPr>
        <w:t>lm</w:t>
      </w:r>
      <w:proofErr w:type="spellEnd"/>
    </w:p>
    <w:p w14:paraId="077E6263" w14:textId="38D6661D" w:rsidR="00723C60" w:rsidRPr="002D78B6" w:rsidRDefault="00723C60" w:rsidP="002D78B6">
      <w:pPr>
        <w:pStyle w:val="BodyText2"/>
        <w:rPr>
          <w:rFonts w:ascii="Tahoma" w:hAnsi="Tahoma" w:cs="Tahoma"/>
          <w:szCs w:val="20"/>
        </w:rPr>
      </w:pPr>
      <w:r w:rsidRPr="002D78B6">
        <w:rPr>
          <w:rFonts w:ascii="Tahoma" w:hAnsi="Tahoma" w:cs="Tahoma"/>
          <w:szCs w:val="20"/>
        </w:rPr>
        <w:t xml:space="preserve">Maksimalna moč: 60 W </w:t>
      </w:r>
    </w:p>
    <w:p w14:paraId="6498916E" w14:textId="77777777" w:rsidR="00DE4FB0" w:rsidRPr="002D78B6" w:rsidRDefault="00DE4FB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Avtomatična redukcija svetlobnega toka z možnostjo kasnejšega programiranja na terenu.</w:t>
      </w:r>
    </w:p>
    <w:p w14:paraId="4C1018C1" w14:textId="77777777" w:rsidR="00DE4FB0" w:rsidRPr="002D78B6" w:rsidRDefault="00DE4FB0" w:rsidP="002D78B6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DB456EF" w14:textId="77777777" w:rsidR="00723C60" w:rsidRPr="002D78B6" w:rsidRDefault="00723C60" w:rsidP="002D78B6">
      <w:pPr>
        <w:jc w:val="both"/>
        <w:rPr>
          <w:rFonts w:ascii="Tahoma" w:hAnsi="Tahoma" w:cs="Tahoma"/>
          <w:sz w:val="20"/>
          <w:szCs w:val="20"/>
        </w:rPr>
      </w:pPr>
      <w:r w:rsidRPr="002D78B6">
        <w:rPr>
          <w:rFonts w:ascii="Tahoma" w:hAnsi="Tahoma" w:cs="Tahoma"/>
          <w:sz w:val="20"/>
          <w:szCs w:val="20"/>
        </w:rPr>
        <w:t>Znaki kakovosti: ENEC, CE</w:t>
      </w:r>
    </w:p>
    <w:p w14:paraId="1A77FC13" w14:textId="33B7364B" w:rsidR="00723C60" w:rsidRDefault="00723C60" w:rsidP="002D78B6">
      <w:pPr>
        <w:jc w:val="both"/>
      </w:pPr>
      <w:r w:rsidRPr="002D78B6">
        <w:rPr>
          <w:rFonts w:ascii="Tahoma" w:hAnsi="Tahoma" w:cs="Tahoma"/>
          <w:sz w:val="20"/>
          <w:szCs w:val="20"/>
        </w:rPr>
        <w:t>Kot na primer: MARUT S, ELEKTRO LUMEN</w:t>
      </w:r>
      <w:r w:rsidR="006B4C53" w:rsidRPr="002D78B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6B4C53" w:rsidRPr="002D78B6">
        <w:rPr>
          <w:rFonts w:ascii="Tahoma" w:hAnsi="Tahoma" w:cs="Tahoma"/>
          <w:sz w:val="20"/>
          <w:szCs w:val="20"/>
        </w:rPr>
        <w:t>Sloluks</w:t>
      </w:r>
      <w:proofErr w:type="spellEnd"/>
      <w:r w:rsidR="006B4C53" w:rsidRPr="002D78B6">
        <w:rPr>
          <w:rFonts w:ascii="Tahoma" w:hAnsi="Tahoma" w:cs="Tahoma"/>
          <w:sz w:val="20"/>
          <w:szCs w:val="20"/>
        </w:rPr>
        <w:t xml:space="preserve">) </w:t>
      </w:r>
      <w:r w:rsidRPr="002D78B6">
        <w:rPr>
          <w:rFonts w:ascii="Tahoma" w:hAnsi="Tahoma" w:cs="Tahoma"/>
          <w:sz w:val="20"/>
          <w:szCs w:val="20"/>
        </w:rPr>
        <w:t xml:space="preserve">  ali enakovredna</w:t>
      </w:r>
    </w:p>
    <w:p w14:paraId="719C7086" w14:textId="1995AF01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1E67899D" w14:textId="0517141F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616B92B2" w14:textId="4D7F1EBE" w:rsidR="00723C60" w:rsidRDefault="00723C60">
      <w:pPr>
        <w:pStyle w:val="BodyText2"/>
        <w:rPr>
          <w:rFonts w:ascii="Tahoma" w:hAnsi="Tahoma" w:cs="Tahoma"/>
          <w:b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0CB3412" wp14:editId="2E9950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61747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F7070" w14:textId="271961D0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13CA3C69" w14:textId="507C456F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4A80A37E" w14:textId="440CEF64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3F48A845" w14:textId="616C29D8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0D8E27F3" w14:textId="219F5F02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7A0C9F5F" w14:textId="514B02EF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45BC7BBE" w14:textId="6AE3F798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469E7EAD" w14:textId="496E8172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2F68E102" w14:textId="658CE776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69987C9F" w14:textId="19F1C90A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6BBA3FF9" w14:textId="63352E43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0A3CB575" w14:textId="5609F94F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57AE2131" w14:textId="1C4A199A" w:rsidR="00723C60" w:rsidRDefault="00723C60">
      <w:pPr>
        <w:pStyle w:val="BodyText2"/>
        <w:rPr>
          <w:rFonts w:ascii="Tahoma" w:hAnsi="Tahoma" w:cs="Tahoma"/>
          <w:b/>
          <w:szCs w:val="20"/>
        </w:rPr>
      </w:pPr>
    </w:p>
    <w:p w14:paraId="61C4F213" w14:textId="5B87A788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7E32E412" w14:textId="01647450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05CED897" w14:textId="6B57BCD2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1FF3B0D2" w14:textId="62D32B7F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5A38A4B7" w14:textId="4A13EACE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7923B102" w14:textId="694A8133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6A4B7BE2" w14:textId="6CDC7EB1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61F53439" w14:textId="16E16C84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610CB674" w14:textId="3FC06A50" w:rsidR="00CE692B" w:rsidRDefault="00CE692B">
      <w:pPr>
        <w:pStyle w:val="BodyText2"/>
        <w:rPr>
          <w:rFonts w:ascii="Tahoma" w:hAnsi="Tahoma" w:cs="Tahoma"/>
          <w:b/>
          <w:szCs w:val="20"/>
        </w:rPr>
      </w:pPr>
    </w:p>
    <w:p w14:paraId="2F328FFB" w14:textId="63FCD328" w:rsidR="00CE692B" w:rsidRPr="00351C08" w:rsidRDefault="00CE692B" w:rsidP="00CE692B">
      <w:pPr>
        <w:pStyle w:val="BodyText2"/>
        <w:rPr>
          <w:rFonts w:ascii="Tahoma" w:hAnsi="Tahoma" w:cs="Tahoma"/>
          <w:b/>
          <w:szCs w:val="20"/>
        </w:rPr>
      </w:pPr>
    </w:p>
    <w:p w14:paraId="53BB67A9" w14:textId="77777777" w:rsidR="00CE692B" w:rsidRPr="00351C08" w:rsidRDefault="00CE692B">
      <w:pPr>
        <w:pStyle w:val="BodyText2"/>
        <w:rPr>
          <w:rFonts w:ascii="Tahoma" w:hAnsi="Tahoma" w:cs="Tahoma"/>
          <w:b/>
          <w:szCs w:val="20"/>
        </w:rPr>
      </w:pPr>
    </w:p>
    <w:sectPr w:rsidR="00CE692B" w:rsidRPr="00351C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CB07" w14:textId="77777777" w:rsidR="000E462D" w:rsidRDefault="000E462D">
      <w:r>
        <w:separator/>
      </w:r>
    </w:p>
  </w:endnote>
  <w:endnote w:type="continuationSeparator" w:id="0">
    <w:p w14:paraId="28B8A70A" w14:textId="77777777" w:rsidR="000E462D" w:rsidRDefault="000E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C3826" w14:textId="77777777" w:rsidR="009611AC" w:rsidRDefault="00961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851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3F363D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6B47EA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56A8D9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3C71FB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198AEC" w14:textId="08EB5AE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077C">
            <w:rPr>
              <w:rFonts w:ascii="Arial" w:hAnsi="Arial"/>
              <w:noProof/>
              <w:sz w:val="16"/>
            </w:rPr>
            <w:t>6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077C">
            <w:rPr>
              <w:rStyle w:val="PageNumber"/>
              <w:noProof/>
              <w:sz w:val="16"/>
            </w:rPr>
            <w:t>6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B49FC5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063135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AD2B" w14:textId="77777777" w:rsidR="00E813F4" w:rsidRDefault="00E813F4" w:rsidP="002507C2">
    <w:pPr>
      <w:pStyle w:val="Footer"/>
      <w:ind w:firstLine="540"/>
    </w:pPr>
    <w:r>
      <w:t xml:space="preserve">  </w:t>
    </w:r>
    <w:r w:rsidR="009611AC" w:rsidRPr="00643501">
      <w:rPr>
        <w:noProof/>
        <w:lang w:eastAsia="sl-SI"/>
      </w:rPr>
      <w:drawing>
        <wp:inline distT="0" distB="0" distL="0" distR="0" wp14:anchorId="59DD2FFA" wp14:editId="158667B5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611AC" w:rsidRPr="00643501">
      <w:rPr>
        <w:noProof/>
        <w:lang w:eastAsia="sl-SI"/>
      </w:rPr>
      <w:drawing>
        <wp:inline distT="0" distB="0" distL="0" distR="0" wp14:anchorId="60455515" wp14:editId="5EDDE7A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611AC" w:rsidRPr="00CF74F9">
      <w:rPr>
        <w:noProof/>
        <w:lang w:eastAsia="sl-SI"/>
      </w:rPr>
      <w:drawing>
        <wp:inline distT="0" distB="0" distL="0" distR="0" wp14:anchorId="020D20DB" wp14:editId="4CB2189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B01CA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AAC9" w14:textId="77777777" w:rsidR="000E462D" w:rsidRDefault="000E462D">
      <w:r>
        <w:separator/>
      </w:r>
    </w:p>
  </w:footnote>
  <w:footnote w:type="continuationSeparator" w:id="0">
    <w:p w14:paraId="6E241740" w14:textId="77777777" w:rsidR="000E462D" w:rsidRDefault="000E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E2E1" w14:textId="77777777" w:rsidR="009611AC" w:rsidRDefault="0096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1B46" w14:textId="77777777" w:rsidR="009611AC" w:rsidRDefault="00961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9601" w14:textId="77777777" w:rsidR="00DB7CDA" w:rsidRDefault="009611A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E5B8CD2" wp14:editId="69360EA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D666D"/>
    <w:multiLevelType w:val="hybridMultilevel"/>
    <w:tmpl w:val="B2EA2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4B93672"/>
    <w:multiLevelType w:val="hybridMultilevel"/>
    <w:tmpl w:val="DDDE21F0"/>
    <w:lvl w:ilvl="0" w:tplc="F9BE8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C"/>
    <w:rsid w:val="00000D96"/>
    <w:rsid w:val="000611B3"/>
    <w:rsid w:val="000646A9"/>
    <w:rsid w:val="000C17F4"/>
    <w:rsid w:val="000E462D"/>
    <w:rsid w:val="001069C3"/>
    <w:rsid w:val="001836BB"/>
    <w:rsid w:val="001C43F2"/>
    <w:rsid w:val="001E5B02"/>
    <w:rsid w:val="00216549"/>
    <w:rsid w:val="00227B1F"/>
    <w:rsid w:val="00237C04"/>
    <w:rsid w:val="002507C2"/>
    <w:rsid w:val="00290551"/>
    <w:rsid w:val="0029191C"/>
    <w:rsid w:val="00292B5B"/>
    <w:rsid w:val="00296575"/>
    <w:rsid w:val="002D4FD2"/>
    <w:rsid w:val="002D6635"/>
    <w:rsid w:val="002D78B6"/>
    <w:rsid w:val="0030527A"/>
    <w:rsid w:val="003133A6"/>
    <w:rsid w:val="00351B4F"/>
    <w:rsid w:val="00351C08"/>
    <w:rsid w:val="003560E2"/>
    <w:rsid w:val="003579C0"/>
    <w:rsid w:val="003730B7"/>
    <w:rsid w:val="00383C30"/>
    <w:rsid w:val="003C5AE7"/>
    <w:rsid w:val="003F502E"/>
    <w:rsid w:val="00421728"/>
    <w:rsid w:val="00424A5A"/>
    <w:rsid w:val="00425764"/>
    <w:rsid w:val="004344C7"/>
    <w:rsid w:val="0044323F"/>
    <w:rsid w:val="004B34B5"/>
    <w:rsid w:val="004E73AF"/>
    <w:rsid w:val="004F5D00"/>
    <w:rsid w:val="00556816"/>
    <w:rsid w:val="005E0392"/>
    <w:rsid w:val="00634B0D"/>
    <w:rsid w:val="00637BE6"/>
    <w:rsid w:val="006B4C53"/>
    <w:rsid w:val="006B72A9"/>
    <w:rsid w:val="006D47AC"/>
    <w:rsid w:val="00701A4E"/>
    <w:rsid w:val="00723C60"/>
    <w:rsid w:val="007B157F"/>
    <w:rsid w:val="00840525"/>
    <w:rsid w:val="008577D0"/>
    <w:rsid w:val="008F3956"/>
    <w:rsid w:val="00926478"/>
    <w:rsid w:val="009611AC"/>
    <w:rsid w:val="00961C45"/>
    <w:rsid w:val="009732AE"/>
    <w:rsid w:val="00980C41"/>
    <w:rsid w:val="009B1FD9"/>
    <w:rsid w:val="00A05C73"/>
    <w:rsid w:val="00A1036F"/>
    <w:rsid w:val="00A17575"/>
    <w:rsid w:val="00A26784"/>
    <w:rsid w:val="00A920CC"/>
    <w:rsid w:val="00AC3E4C"/>
    <w:rsid w:val="00AD3747"/>
    <w:rsid w:val="00B046D3"/>
    <w:rsid w:val="00B445F5"/>
    <w:rsid w:val="00C138D9"/>
    <w:rsid w:val="00C2413C"/>
    <w:rsid w:val="00C8578D"/>
    <w:rsid w:val="00CA043A"/>
    <w:rsid w:val="00CE692B"/>
    <w:rsid w:val="00CF3A84"/>
    <w:rsid w:val="00D23BCA"/>
    <w:rsid w:val="00D7077C"/>
    <w:rsid w:val="00D819F5"/>
    <w:rsid w:val="00DA606C"/>
    <w:rsid w:val="00DA695D"/>
    <w:rsid w:val="00DB10FB"/>
    <w:rsid w:val="00DB7CDA"/>
    <w:rsid w:val="00DE34E2"/>
    <w:rsid w:val="00DE4FB0"/>
    <w:rsid w:val="00E02056"/>
    <w:rsid w:val="00E23393"/>
    <w:rsid w:val="00E51016"/>
    <w:rsid w:val="00E66D5B"/>
    <w:rsid w:val="00E6740C"/>
    <w:rsid w:val="00E738CD"/>
    <w:rsid w:val="00E813F4"/>
    <w:rsid w:val="00EA1375"/>
    <w:rsid w:val="00EA7146"/>
    <w:rsid w:val="00EC1F6B"/>
    <w:rsid w:val="00EF2DE4"/>
    <w:rsid w:val="00F0616B"/>
    <w:rsid w:val="00F47814"/>
    <w:rsid w:val="00F94723"/>
    <w:rsid w:val="00F94745"/>
    <w:rsid w:val="00FA1E40"/>
    <w:rsid w:val="00FD3D18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19B317"/>
  <w15:chartTrackingRefBased/>
  <w15:docId w15:val="{977DA6E8-6CE1-4242-9B2F-0B2CED4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611AC"/>
    <w:pPr>
      <w:spacing w:before="100" w:beforeAutospacing="1" w:after="100" w:afterAutospacing="1"/>
      <w:outlineLvl w:val="3"/>
    </w:pPr>
    <w:rPr>
      <w:b/>
      <w:bCs/>
      <w:lang w:eastAsia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3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611AC"/>
    <w:rPr>
      <w:b/>
      <w:bCs/>
      <w:sz w:val="24"/>
      <w:szCs w:val="24"/>
    </w:rPr>
  </w:style>
  <w:style w:type="paragraph" w:customStyle="1" w:styleId="len">
    <w:name w:val="člen"/>
    <w:basedOn w:val="Heading5"/>
    <w:rsid w:val="00D23BCA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D23BC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6</Pages>
  <Words>588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2021-12-14T14:09:00Z</cp:lastPrinted>
  <dcterms:created xsi:type="dcterms:W3CDTF">2021-12-14T14:11:00Z</dcterms:created>
  <dcterms:modified xsi:type="dcterms:W3CDTF">2021-12-14T14:12:00Z</dcterms:modified>
</cp:coreProperties>
</file>